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color w:val="auto"/>
          <w:sz w:val="23"/>
        </w:rPr>
        <w:alias w:val="Resume Name"/>
        <w:tag w:val="Resume Name"/>
        <w:id w:val="1517890734"/>
        <w:placeholder>
          <w:docPart w:val="D471E9AB71714CBB93FA47CDDBD4714D"/>
        </w:placeholder>
        <w:docPartList>
          <w:docPartGallery w:val="Quick Parts"/>
          <w:docPartCategory w:val=" Resume Name"/>
        </w:docPartList>
      </w:sdtPr>
      <w:sdtEndPr>
        <w:rPr>
          <w:color w:val="002060"/>
        </w:rPr>
      </w:sdtEndPr>
      <w:sdtContent>
        <w:tbl>
          <w:tblPr>
            <w:tblW w:w="5253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4019"/>
            <w:gridCol w:w="6798"/>
          </w:tblGrid>
          <w:tr w:rsidR="00FA10F5" w:rsidRPr="00E656D2" w:rsidTr="00B77041">
            <w:trPr>
              <w:trHeight w:val="648"/>
              <w:jc w:val="center"/>
            </w:trPr>
            <w:tc>
              <w:tcPr>
                <w:tcW w:w="3792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242852" w:themeFill="text2"/>
                <w:vAlign w:val="center"/>
              </w:tcPr>
              <w:p w:rsidR="00DB41B7" w:rsidRPr="00E656D2" w:rsidRDefault="00645809" w:rsidP="009A3A62">
                <w:pPr>
                  <w:pStyle w:val="PersonalName"/>
                  <w:tabs>
                    <w:tab w:val="left" w:pos="1890"/>
                  </w:tabs>
                  <w:spacing w:line="240" w:lineRule="auto"/>
                  <w:jc w:val="center"/>
                  <w:rPr>
                    <w:rFonts w:ascii="Arial" w:hAnsi="Arial" w:cs="Arial"/>
                  </w:rPr>
                </w:pPr>
                <w:r w:rsidRPr="00E656D2">
                  <w:rPr>
                    <w:rFonts w:ascii="Arial" w:hAnsi="Arial" w:cs="Arial"/>
                  </w:rPr>
                  <w:t>Jim ‘</w:t>
                </w:r>
                <w:proofErr w:type="spellStart"/>
                <w:sdt>
                  <w:sdtPr>
                    <w:rPr>
                      <w:rFonts w:ascii="Arial" w:hAnsi="Arial" w:cs="Arial"/>
                    </w:rPr>
                    <w:id w:val="169066309"/>
                    <w:placeholder>
                      <w:docPart w:val="ACF01776185F4B848C38420DD072A826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Pr="00E656D2">
                      <w:rPr>
                        <w:rFonts w:ascii="Arial" w:hAnsi="Arial" w:cs="Arial"/>
                      </w:rPr>
                      <w:t>Jimbo</w:t>
                    </w:r>
                    <w:proofErr w:type="spellEnd"/>
                    <w:r w:rsidRPr="00E656D2">
                      <w:rPr>
                        <w:rFonts w:ascii="Arial" w:hAnsi="Arial" w:cs="Arial"/>
                      </w:rPr>
                      <w:t>’</w:t>
                    </w:r>
                  </w:sdtContent>
                </w:sdt>
                <w:r w:rsidRPr="00E656D2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Pr="00E656D2">
                  <w:rPr>
                    <w:rFonts w:ascii="Arial" w:hAnsi="Arial" w:cs="Arial"/>
                  </w:rPr>
                  <w:t>Zarifis</w:t>
                </w:r>
                <w:proofErr w:type="spellEnd"/>
              </w:p>
              <w:p w:rsidR="009A3A62" w:rsidRPr="00E656D2" w:rsidRDefault="009A3A62" w:rsidP="009A3A62">
                <w:pPr>
                  <w:pStyle w:val="PersonalName"/>
                  <w:tabs>
                    <w:tab w:val="left" w:pos="1890"/>
                  </w:tabs>
                  <w:spacing w:line="240" w:lineRule="auto"/>
                  <w:jc w:val="center"/>
                  <w:rPr>
                    <w:rFonts w:ascii="Arial" w:hAnsi="Arial" w:cs="Arial"/>
                  </w:rPr>
                </w:pPr>
                <w:r w:rsidRPr="00E656D2">
                  <w:rPr>
                    <w:rFonts w:ascii="Arial" w:hAnsi="Arial" w:cs="Arial"/>
                  </w:rPr>
                  <w:t>@</w:t>
                </w:r>
                <w:proofErr w:type="spellStart"/>
                <w:r w:rsidRPr="00E656D2">
                  <w:rPr>
                    <w:rFonts w:ascii="Arial" w:hAnsi="Arial" w:cs="Arial"/>
                  </w:rPr>
                  <w:t>ilivelifeill</w:t>
                </w:r>
                <w:proofErr w:type="spellEnd"/>
              </w:p>
            </w:tc>
            <w:tc>
              <w:tcPr>
                <w:tcW w:w="6798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242852" w:themeFill="text2"/>
                <w:vAlign w:val="center"/>
              </w:tcPr>
              <w:p w:rsidR="00DB41B7" w:rsidRPr="00E656D2" w:rsidRDefault="009D006D" w:rsidP="00FA10F5">
                <w:pPr>
                  <w:pStyle w:val="PersonalName"/>
                  <w:tabs>
                    <w:tab w:val="left" w:pos="1890"/>
                  </w:tabs>
                  <w:spacing w:line="240" w:lineRule="auto"/>
                  <w:jc w:val="center"/>
                  <w:rPr>
                    <w:rFonts w:ascii="Arial" w:hAnsi="Arial" w:cs="Arial"/>
                    <w:color w:val="002060"/>
                  </w:rPr>
                </w:pPr>
                <w:r w:rsidRPr="00E656D2">
                  <w:rPr>
                    <w:rFonts w:ascii="Arial" w:hAnsi="Arial" w:cs="Arial"/>
                    <w:noProof/>
                    <w:color w:val="002060"/>
                    <w:lang w:eastAsia="en-US"/>
                  </w:rPr>
                  <w:drawing>
                    <wp:inline distT="0" distB="0" distL="0" distR="0" wp14:anchorId="56AE712D" wp14:editId="7D38A615">
                      <wp:extent cx="4179665" cy="526415"/>
                      <wp:effectExtent l="0" t="0" r="0" b="698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14092" cy="53075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FA10F5" w:rsidRPr="00E656D2" w:rsidTr="009D006D">
            <w:trPr>
              <w:trHeight w:val="257"/>
              <w:jc w:val="center"/>
            </w:trPr>
            <w:tc>
              <w:tcPr>
                <w:tcW w:w="43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B41B7" w:rsidRPr="00E656D2" w:rsidRDefault="00144515" w:rsidP="00FA10F5">
                <w:pPr>
                  <w:tabs>
                    <w:tab w:val="left" w:pos="1890"/>
                  </w:tabs>
                  <w:spacing w:after="0" w:line="240" w:lineRule="auto"/>
                  <w:jc w:val="center"/>
                  <w:rPr>
                    <w:rFonts w:ascii="Arial" w:hAnsi="Arial" w:cs="Arial"/>
                    <w:color w:val="002060"/>
                  </w:rPr>
                </w:pPr>
                <w:r w:rsidRPr="00E656D2">
                  <w:rPr>
                    <w:rFonts w:ascii="Arial" w:hAnsi="Arial" w:cs="Arial"/>
                    <w:noProof/>
                    <w:color w:val="002060"/>
                    <w:lang w:eastAsia="en-US"/>
                  </w:rPr>
                  <w:drawing>
                    <wp:inline distT="0" distB="0" distL="0" distR="0" wp14:anchorId="01487290" wp14:editId="535FA666">
                      <wp:extent cx="2028825" cy="2028825"/>
                      <wp:effectExtent l="0" t="0" r="9525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beta pic.jpeg"/>
                              <pic:cNvPicPr/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28825" cy="2028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5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144515" w:rsidRPr="00E656D2" w:rsidRDefault="003435E2" w:rsidP="00FA10F5">
                <w:pPr>
                  <w:pStyle w:val="Header"/>
                  <w:tabs>
                    <w:tab w:val="left" w:pos="1890"/>
                  </w:tabs>
                  <w:spacing w:line="240" w:lineRule="auto"/>
                  <w:rPr>
                    <w:rFonts w:ascii="Arial" w:hAnsi="Arial" w:cs="Arial"/>
                    <w:color w:val="002060"/>
                    <w:szCs w:val="23"/>
                  </w:rPr>
                </w:pPr>
                <w:r>
                  <w:rPr>
                    <w:rFonts w:ascii="Arial" w:hAnsi="Arial" w:cs="Arial"/>
                    <w:color w:val="002060"/>
                    <w:szCs w:val="23"/>
                  </w:rPr>
                  <w:t>180 Pine Rock Ave, North Campus D31</w:t>
                </w:r>
                <w:r w:rsidR="00144515" w:rsidRPr="00E656D2">
                  <w:rPr>
                    <w:rFonts w:ascii="Arial" w:hAnsi="Arial" w:cs="Arial"/>
                    <w:color w:val="002060"/>
                    <w:szCs w:val="23"/>
                  </w:rPr>
                  <w:t>, Hamden, CT 06514</w:t>
                </w:r>
                <w:r w:rsidR="00144515" w:rsidRPr="00E656D2">
                  <w:rPr>
                    <w:rFonts w:ascii="Arial" w:hAnsi="Arial" w:cs="Arial"/>
                    <w:color w:val="002060"/>
                    <w:szCs w:val="23"/>
                  </w:rPr>
                  <w:br/>
                  <w:t>(203) 258-6195</w:t>
                </w:r>
                <w:r w:rsidR="00144515" w:rsidRPr="00E656D2">
                  <w:rPr>
                    <w:rFonts w:ascii="Arial" w:hAnsi="Arial" w:cs="Arial"/>
                    <w:color w:val="002060"/>
                    <w:szCs w:val="23"/>
                  </w:rPr>
                  <w:br/>
                </w:r>
                <w:r w:rsidR="00144515" w:rsidRPr="00706638">
                  <w:rPr>
                    <w:rFonts w:ascii="Arial" w:hAnsi="Arial" w:cs="Arial"/>
                    <w:color w:val="002060"/>
                    <w:szCs w:val="23"/>
                  </w:rPr>
                  <w:t>jimbosports@gmail.com</w:t>
                </w:r>
                <w:r w:rsidR="00144515" w:rsidRPr="00E656D2">
                  <w:rPr>
                    <w:rFonts w:ascii="Arial" w:hAnsi="Arial" w:cs="Arial"/>
                    <w:color w:val="002060"/>
                    <w:szCs w:val="23"/>
                  </w:rPr>
                  <w:br/>
                </w:r>
                <w:r w:rsidR="00144515" w:rsidRPr="00706638">
                  <w:rPr>
                    <w:rFonts w:ascii="Arial" w:hAnsi="Arial" w:cs="Arial"/>
                    <w:color w:val="002060"/>
                    <w:szCs w:val="23"/>
                  </w:rPr>
                  <w:t>ilivelifeill.com</w:t>
                </w:r>
                <w:r w:rsidR="00144515" w:rsidRPr="00E656D2">
                  <w:rPr>
                    <w:rFonts w:ascii="Arial" w:hAnsi="Arial" w:cs="Arial"/>
                    <w:color w:val="002060"/>
                    <w:szCs w:val="23"/>
                  </w:rPr>
                  <w:t xml:space="preserve"> and </w:t>
                </w:r>
                <w:r w:rsidR="00144515" w:rsidRPr="00706638">
                  <w:rPr>
                    <w:rFonts w:ascii="Arial" w:hAnsi="Arial" w:cs="Arial"/>
                    <w:color w:val="002060"/>
                    <w:szCs w:val="23"/>
                  </w:rPr>
                  <w:t>jimbosports.com</w:t>
                </w:r>
              </w:p>
              <w:p w:rsidR="00E656D2" w:rsidRPr="00E656D2" w:rsidRDefault="00E656D2" w:rsidP="00E656D2">
                <w:pPr>
                  <w:tabs>
                    <w:tab w:val="left" w:pos="1890"/>
                  </w:tabs>
                  <w:spacing w:line="240" w:lineRule="auto"/>
                  <w:rPr>
                    <w:rFonts w:ascii="Arial" w:hAnsi="Arial" w:cs="Arial"/>
                    <w:b/>
                    <w:color w:val="002060"/>
                  </w:rPr>
                </w:pPr>
                <w:r w:rsidRPr="00E656D2">
                  <w:rPr>
                    <w:rFonts w:ascii="Arial" w:hAnsi="Arial" w:cs="Arial"/>
                    <w:b/>
                    <w:color w:val="002060"/>
                  </w:rPr>
                  <w:t>Education</w:t>
                </w:r>
              </w:p>
              <w:p w:rsidR="00E656D2" w:rsidRPr="00E656D2" w:rsidRDefault="00E656D2" w:rsidP="00E656D2">
                <w:pPr>
                  <w:pStyle w:val="ListParagraph"/>
                  <w:numPr>
                    <w:ilvl w:val="0"/>
                    <w:numId w:val="28"/>
                  </w:numPr>
                  <w:tabs>
                    <w:tab w:val="left" w:pos="1890"/>
                  </w:tabs>
                  <w:spacing w:after="160" w:line="240" w:lineRule="auto"/>
                  <w:ind w:left="360" w:hanging="180"/>
                  <w:rPr>
                    <w:rFonts w:ascii="Arial" w:hAnsi="Arial" w:cs="Arial"/>
                    <w:color w:val="002060"/>
                  </w:rPr>
                </w:pPr>
                <w:r w:rsidRPr="00E656D2">
                  <w:rPr>
                    <w:rFonts w:ascii="Arial" w:hAnsi="Arial" w:cs="Arial"/>
                    <w:color w:val="002060"/>
                  </w:rPr>
                  <w:t>2</w:t>
                </w:r>
                <w:r w:rsidRPr="00E656D2">
                  <w:rPr>
                    <w:rFonts w:ascii="Arial" w:hAnsi="Arial" w:cs="Arial"/>
                    <w:color w:val="002060"/>
                    <w:vertAlign w:val="superscript"/>
                  </w:rPr>
                  <w:t>nd</w:t>
                </w:r>
                <w:r w:rsidRPr="00E656D2">
                  <w:rPr>
                    <w:rFonts w:ascii="Arial" w:hAnsi="Arial" w:cs="Arial"/>
                    <w:color w:val="002060"/>
                  </w:rPr>
                  <w:t xml:space="preserve"> year Graduate Student pursuing </w:t>
                </w:r>
                <w:r w:rsidR="00706638">
                  <w:rPr>
                    <w:rFonts w:ascii="Arial" w:hAnsi="Arial" w:cs="Arial"/>
                    <w:color w:val="002060"/>
                  </w:rPr>
                  <w:t>Masters</w:t>
                </w:r>
                <w:r w:rsidRPr="00E656D2">
                  <w:rPr>
                    <w:rFonts w:ascii="Arial" w:hAnsi="Arial" w:cs="Arial"/>
                    <w:color w:val="002060"/>
                  </w:rPr>
                  <w:t xml:space="preserve"> at Southern CT State University in Sport and Entertainment Management</w:t>
                </w:r>
              </w:p>
              <w:p w:rsidR="00144515" w:rsidRPr="00E656D2" w:rsidRDefault="00E656D2" w:rsidP="00FA10F5">
                <w:pPr>
                  <w:pStyle w:val="ListParagraph"/>
                  <w:numPr>
                    <w:ilvl w:val="0"/>
                    <w:numId w:val="28"/>
                  </w:numPr>
                  <w:tabs>
                    <w:tab w:val="left" w:pos="1890"/>
                  </w:tabs>
                  <w:spacing w:after="160" w:line="240" w:lineRule="auto"/>
                  <w:ind w:left="360" w:hanging="180"/>
                  <w:rPr>
                    <w:rFonts w:ascii="Arial" w:hAnsi="Arial" w:cs="Arial"/>
                    <w:color w:val="002060"/>
                  </w:rPr>
                </w:pPr>
                <w:r w:rsidRPr="00E656D2">
                  <w:rPr>
                    <w:rFonts w:ascii="Arial" w:hAnsi="Arial" w:cs="Arial"/>
                    <w:color w:val="002060"/>
                  </w:rPr>
                  <w:t>2014 BS in Sport Management concentration: Recreation and Leisure major from Southern CT State University</w:t>
                </w:r>
                <w:r w:rsidR="00477C80">
                  <w:rPr>
                    <w:rFonts w:ascii="Arial" w:hAnsi="Arial" w:cs="Arial"/>
                    <w:color w:val="002060"/>
                  </w:rPr>
                  <w:t xml:space="preserve"> (SCSU)</w:t>
                </w:r>
              </w:p>
            </w:tc>
          </w:tr>
        </w:tbl>
        <w:p w:rsidR="00D65118" w:rsidRDefault="00F749B5" w:rsidP="00FA10F5">
          <w:pPr>
            <w:tabs>
              <w:tab w:val="left" w:pos="1890"/>
            </w:tabs>
            <w:spacing w:line="240" w:lineRule="auto"/>
            <w:rPr>
              <w:rFonts w:ascii="Arial" w:hAnsi="Arial" w:cs="Arial"/>
              <w:color w:val="002060"/>
            </w:rPr>
          </w:pPr>
        </w:p>
      </w:sdtContent>
    </w:sdt>
    <w:p w:rsidR="00FA10F5" w:rsidRPr="00D65118" w:rsidRDefault="00FA10F5" w:rsidP="00FA10F5">
      <w:pPr>
        <w:tabs>
          <w:tab w:val="left" w:pos="1890"/>
        </w:tabs>
        <w:spacing w:line="240" w:lineRule="auto"/>
        <w:rPr>
          <w:rFonts w:ascii="Arial" w:hAnsi="Arial" w:cs="Arial"/>
          <w:color w:val="002060"/>
        </w:rPr>
      </w:pPr>
      <w:r w:rsidRPr="00E656D2">
        <w:rPr>
          <w:rFonts w:ascii="Arial" w:hAnsi="Arial" w:cs="Arial"/>
          <w:b/>
          <w:color w:val="002060"/>
        </w:rPr>
        <w:t>Skills</w:t>
      </w:r>
    </w:p>
    <w:p w:rsidR="00F84116" w:rsidRDefault="00FA10F5" w:rsidP="00FA10F5">
      <w:pPr>
        <w:pStyle w:val="ListParagraph"/>
        <w:tabs>
          <w:tab w:val="left" w:pos="1890"/>
        </w:tabs>
        <w:spacing w:line="240" w:lineRule="auto"/>
        <w:rPr>
          <w:rFonts w:ascii="Arial" w:hAnsi="Arial" w:cs="Arial"/>
          <w:color w:val="002060"/>
        </w:rPr>
      </w:pPr>
      <w:r w:rsidRPr="00E656D2">
        <w:rPr>
          <w:rFonts w:ascii="Arial" w:hAnsi="Arial" w:cs="Arial"/>
          <w:color w:val="002060"/>
        </w:rPr>
        <w:t xml:space="preserve">● Social Media Marketing ● Promotion ● </w:t>
      </w:r>
      <w:proofErr w:type="gramStart"/>
      <w:r w:rsidRPr="00E656D2">
        <w:rPr>
          <w:rFonts w:ascii="Arial" w:hAnsi="Arial" w:cs="Arial"/>
          <w:color w:val="002060"/>
        </w:rPr>
        <w:t>Instagram</w:t>
      </w:r>
      <w:r w:rsidR="00F84116">
        <w:rPr>
          <w:rFonts w:ascii="Arial" w:hAnsi="Arial" w:cs="Arial"/>
          <w:color w:val="002060"/>
        </w:rPr>
        <w:t xml:space="preserve">  ●</w:t>
      </w:r>
      <w:proofErr w:type="gramEnd"/>
      <w:r w:rsidR="00F84116">
        <w:rPr>
          <w:rFonts w:ascii="Arial" w:hAnsi="Arial" w:cs="Arial"/>
          <w:color w:val="002060"/>
        </w:rPr>
        <w:t xml:space="preserve"> Twitter ● Facebook ● YouTube</w:t>
      </w:r>
      <w:r w:rsidRPr="00E656D2">
        <w:rPr>
          <w:rFonts w:ascii="Arial" w:hAnsi="Arial" w:cs="Arial"/>
          <w:color w:val="002060"/>
        </w:rPr>
        <w:t xml:space="preserve"> </w:t>
      </w:r>
    </w:p>
    <w:p w:rsidR="00F84116" w:rsidRDefault="000A1D57" w:rsidP="00FA10F5">
      <w:pPr>
        <w:pStyle w:val="ListParagraph"/>
        <w:tabs>
          <w:tab w:val="left" w:pos="1890"/>
        </w:tabs>
        <w:spacing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● LinkedIn </w:t>
      </w:r>
      <w:r w:rsidR="00FA10F5" w:rsidRPr="00E656D2">
        <w:rPr>
          <w:rFonts w:ascii="Arial" w:hAnsi="Arial" w:cs="Arial"/>
          <w:color w:val="002060"/>
        </w:rPr>
        <w:t>●</w:t>
      </w:r>
      <w:r>
        <w:rPr>
          <w:rFonts w:ascii="Arial" w:hAnsi="Arial" w:cs="Arial"/>
          <w:color w:val="002060"/>
        </w:rPr>
        <w:t xml:space="preserve"> </w:t>
      </w:r>
      <w:r w:rsidR="00FA10F5" w:rsidRPr="00E656D2">
        <w:rPr>
          <w:rFonts w:ascii="Arial" w:hAnsi="Arial" w:cs="Arial"/>
          <w:color w:val="002060"/>
        </w:rPr>
        <w:t xml:space="preserve">Pinterest ● </w:t>
      </w:r>
      <w:proofErr w:type="spellStart"/>
      <w:r w:rsidR="00FA10F5" w:rsidRPr="00E656D2">
        <w:rPr>
          <w:rFonts w:ascii="Arial" w:hAnsi="Arial" w:cs="Arial"/>
          <w:color w:val="002060"/>
        </w:rPr>
        <w:t>Wanelo</w:t>
      </w:r>
      <w:proofErr w:type="spellEnd"/>
      <w:r w:rsidR="00FA10F5" w:rsidRPr="00E656D2">
        <w:rPr>
          <w:rFonts w:ascii="Arial" w:hAnsi="Arial" w:cs="Arial"/>
          <w:color w:val="002060"/>
        </w:rPr>
        <w:t xml:space="preserve"> ● Tumblr ● Blogger ● Leadership ● Social ●Networking </w:t>
      </w:r>
    </w:p>
    <w:p w:rsidR="00FA10F5" w:rsidRPr="00E656D2" w:rsidRDefault="00FA10F5" w:rsidP="00FA10F5">
      <w:pPr>
        <w:pStyle w:val="ListParagraph"/>
        <w:tabs>
          <w:tab w:val="left" w:pos="1890"/>
        </w:tabs>
        <w:spacing w:line="240" w:lineRule="auto"/>
        <w:rPr>
          <w:rFonts w:ascii="Arial" w:hAnsi="Arial" w:cs="Arial"/>
          <w:color w:val="002060"/>
        </w:rPr>
      </w:pPr>
      <w:r w:rsidRPr="00E656D2">
        <w:rPr>
          <w:rFonts w:ascii="Arial" w:hAnsi="Arial" w:cs="Arial"/>
          <w:color w:val="002060"/>
        </w:rPr>
        <w:t>● Blo</w:t>
      </w:r>
      <w:r w:rsidR="00E656D2">
        <w:rPr>
          <w:rFonts w:ascii="Arial" w:hAnsi="Arial" w:cs="Arial"/>
          <w:color w:val="002060"/>
        </w:rPr>
        <w:t>gging ● Public Speaking</w:t>
      </w:r>
      <w:r w:rsidR="00F84116">
        <w:rPr>
          <w:rFonts w:ascii="Arial" w:hAnsi="Arial" w:cs="Arial"/>
          <w:color w:val="002060"/>
        </w:rPr>
        <w:t xml:space="preserve"> </w:t>
      </w:r>
      <w:r w:rsidR="00F84116" w:rsidRPr="00E656D2">
        <w:rPr>
          <w:rFonts w:ascii="Arial" w:hAnsi="Arial" w:cs="Arial"/>
          <w:color w:val="002060"/>
        </w:rPr>
        <w:t xml:space="preserve">● Microsoft Office: Excel, PowerPoint, Word  </w:t>
      </w:r>
      <w:r w:rsidR="00E656D2">
        <w:rPr>
          <w:rFonts w:ascii="Arial" w:hAnsi="Arial" w:cs="Arial"/>
          <w:color w:val="002060"/>
        </w:rPr>
        <w:br/>
        <w:t xml:space="preserve">● Event </w:t>
      </w:r>
      <w:r w:rsidRPr="00E656D2">
        <w:rPr>
          <w:rFonts w:ascii="Arial" w:hAnsi="Arial" w:cs="Arial"/>
          <w:color w:val="002060"/>
        </w:rPr>
        <w:t>Management ●</w:t>
      </w:r>
      <w:r w:rsidR="00E656D2" w:rsidRPr="00E656D2">
        <w:rPr>
          <w:rFonts w:ascii="Arial" w:hAnsi="Arial" w:cs="Arial"/>
          <w:color w:val="002060"/>
        </w:rPr>
        <w:t xml:space="preserve"> Event Planning</w:t>
      </w:r>
      <w:r w:rsidR="00E656D2">
        <w:rPr>
          <w:rFonts w:ascii="Arial" w:hAnsi="Arial" w:cs="Arial"/>
          <w:color w:val="002060"/>
        </w:rPr>
        <w:t xml:space="preserve"> </w:t>
      </w:r>
      <w:r w:rsidRPr="00E656D2">
        <w:rPr>
          <w:rFonts w:ascii="Arial" w:hAnsi="Arial" w:cs="Arial"/>
          <w:color w:val="002060"/>
        </w:rPr>
        <w:t>●</w:t>
      </w:r>
      <w:r w:rsidR="00E656D2" w:rsidRPr="00E656D2">
        <w:rPr>
          <w:rFonts w:ascii="Arial" w:hAnsi="Arial" w:cs="Arial"/>
          <w:color w:val="002060"/>
        </w:rPr>
        <w:t xml:space="preserve"> </w:t>
      </w:r>
      <w:r w:rsidRPr="00E656D2">
        <w:rPr>
          <w:rFonts w:ascii="Arial" w:hAnsi="Arial" w:cs="Arial"/>
          <w:color w:val="002060"/>
        </w:rPr>
        <w:t xml:space="preserve">Fundraising ● Blogging ● Community Outreach </w:t>
      </w:r>
      <w:r w:rsidR="00E656D2">
        <w:rPr>
          <w:rFonts w:ascii="Arial" w:hAnsi="Arial" w:cs="Arial"/>
          <w:color w:val="002060"/>
        </w:rPr>
        <w:t>●</w:t>
      </w:r>
      <w:r w:rsidRPr="00E656D2">
        <w:rPr>
          <w:rFonts w:ascii="Arial" w:hAnsi="Arial" w:cs="Arial"/>
          <w:color w:val="002060"/>
        </w:rPr>
        <w:t>Advertising ● Blogging ● Newsletters ● Research</w:t>
      </w:r>
      <w:r w:rsidR="00E656D2">
        <w:rPr>
          <w:rFonts w:ascii="Arial" w:hAnsi="Arial" w:cs="Arial"/>
          <w:color w:val="002060"/>
        </w:rPr>
        <w:t xml:space="preserve"> </w:t>
      </w:r>
      <w:r w:rsidRPr="00E656D2">
        <w:rPr>
          <w:rFonts w:ascii="Arial" w:hAnsi="Arial" w:cs="Arial"/>
          <w:color w:val="002060"/>
        </w:rPr>
        <w:t>●</w:t>
      </w:r>
      <w:r w:rsidR="00E656D2" w:rsidRPr="00E656D2">
        <w:rPr>
          <w:rFonts w:ascii="Arial" w:hAnsi="Arial" w:cs="Arial"/>
          <w:color w:val="002060"/>
        </w:rPr>
        <w:t xml:space="preserve"> </w:t>
      </w:r>
      <w:r w:rsidRPr="00E656D2">
        <w:rPr>
          <w:rFonts w:ascii="Arial" w:hAnsi="Arial" w:cs="Arial"/>
          <w:color w:val="002060"/>
        </w:rPr>
        <w:t>Graphic Design ● Editing</w:t>
      </w:r>
    </w:p>
    <w:p w:rsidR="00FA10F5" w:rsidRPr="00E656D2" w:rsidRDefault="00FA10F5" w:rsidP="00FA10F5">
      <w:pPr>
        <w:tabs>
          <w:tab w:val="left" w:pos="1890"/>
        </w:tabs>
        <w:spacing w:line="240" w:lineRule="auto"/>
        <w:rPr>
          <w:rFonts w:ascii="Arial" w:hAnsi="Arial" w:cs="Arial"/>
          <w:b/>
          <w:color w:val="002060"/>
        </w:rPr>
      </w:pPr>
      <w:r w:rsidRPr="00E656D2">
        <w:rPr>
          <w:rFonts w:ascii="Arial" w:hAnsi="Arial" w:cs="Arial"/>
          <w:b/>
          <w:color w:val="002060"/>
        </w:rPr>
        <w:t>Professional Experience</w:t>
      </w:r>
    </w:p>
    <w:p w:rsidR="00C22A72" w:rsidRDefault="00C22A72" w:rsidP="00C22A72">
      <w:pPr>
        <w:pStyle w:val="ListParagraph"/>
        <w:numPr>
          <w:ilvl w:val="0"/>
          <w:numId w:val="29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 w:rsidRPr="00E656D2">
        <w:rPr>
          <w:rFonts w:ascii="Arial" w:hAnsi="Arial" w:cs="Arial"/>
          <w:color w:val="002060"/>
        </w:rPr>
        <w:t xml:space="preserve">2005-Present: Owner </w:t>
      </w:r>
      <w:r>
        <w:rPr>
          <w:rFonts w:ascii="Arial" w:hAnsi="Arial" w:cs="Arial"/>
          <w:color w:val="002060"/>
        </w:rPr>
        <w:t xml:space="preserve">and creator </w:t>
      </w:r>
      <w:r w:rsidRPr="00E656D2">
        <w:rPr>
          <w:rFonts w:ascii="Arial" w:hAnsi="Arial" w:cs="Arial"/>
          <w:color w:val="002060"/>
        </w:rPr>
        <w:t xml:space="preserve">of ILiveLifeILL.com </w:t>
      </w:r>
      <w:r>
        <w:rPr>
          <w:rFonts w:ascii="Arial" w:hAnsi="Arial" w:cs="Arial"/>
          <w:color w:val="002060"/>
        </w:rPr>
        <w:t xml:space="preserve">and </w:t>
      </w:r>
      <w:r w:rsidRPr="00E656D2">
        <w:rPr>
          <w:rFonts w:ascii="Arial" w:hAnsi="Arial" w:cs="Arial"/>
          <w:color w:val="002060"/>
        </w:rPr>
        <w:t>JimboSports.com</w:t>
      </w:r>
    </w:p>
    <w:p w:rsidR="007C7E40" w:rsidRPr="007C7E40" w:rsidRDefault="007C7E40" w:rsidP="007C7E40">
      <w:pPr>
        <w:pStyle w:val="ListParagraph"/>
        <w:numPr>
          <w:ilvl w:val="0"/>
          <w:numId w:val="29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2005-Present</w:t>
      </w:r>
      <w:r w:rsidR="006735DF">
        <w:rPr>
          <w:rFonts w:ascii="Arial" w:hAnsi="Arial" w:cs="Arial"/>
          <w:color w:val="002060"/>
        </w:rPr>
        <w:t>:</w:t>
      </w:r>
      <w:r>
        <w:rPr>
          <w:rFonts w:ascii="Arial" w:hAnsi="Arial" w:cs="Arial"/>
          <w:color w:val="002060"/>
        </w:rPr>
        <w:t xml:space="preserve"> Social Media Mar</w:t>
      </w:r>
      <w:r w:rsidRPr="007C7E40">
        <w:rPr>
          <w:rFonts w:ascii="Arial" w:hAnsi="Arial" w:cs="Arial"/>
          <w:color w:val="002060"/>
        </w:rPr>
        <w:t>keting</w:t>
      </w:r>
      <w:r w:rsidR="006735DF">
        <w:rPr>
          <w:rFonts w:ascii="Arial" w:hAnsi="Arial" w:cs="Arial"/>
          <w:color w:val="002060"/>
        </w:rPr>
        <w:t xml:space="preserve"> for IL</w:t>
      </w:r>
      <w:r w:rsidRPr="007C7E40">
        <w:rPr>
          <w:rFonts w:ascii="Arial" w:hAnsi="Arial" w:cs="Arial"/>
          <w:color w:val="002060"/>
        </w:rPr>
        <w:t>iveLifeILL.com and JimboSports.com</w:t>
      </w:r>
    </w:p>
    <w:p w:rsidR="00FA10F5" w:rsidRPr="00E656D2" w:rsidRDefault="00FA10F5" w:rsidP="00FA10F5">
      <w:pPr>
        <w:pStyle w:val="ListParagraph"/>
        <w:numPr>
          <w:ilvl w:val="0"/>
          <w:numId w:val="29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 w:rsidRPr="00E656D2">
        <w:rPr>
          <w:rFonts w:ascii="Arial" w:hAnsi="Arial" w:cs="Arial"/>
          <w:color w:val="002060"/>
        </w:rPr>
        <w:t>2014-Present</w:t>
      </w:r>
      <w:r w:rsidR="00053DB0">
        <w:rPr>
          <w:rFonts w:ascii="Arial" w:hAnsi="Arial" w:cs="Arial"/>
          <w:color w:val="002060"/>
        </w:rPr>
        <w:t xml:space="preserve">: </w:t>
      </w:r>
      <w:r w:rsidRPr="00E656D2">
        <w:rPr>
          <w:rFonts w:ascii="Arial" w:hAnsi="Arial" w:cs="Arial"/>
          <w:color w:val="002060"/>
        </w:rPr>
        <w:t>Graduate Assistant in the Recreation and Leisure Studies Department</w:t>
      </w:r>
    </w:p>
    <w:p w:rsidR="00FA10F5" w:rsidRPr="00E656D2" w:rsidRDefault="00053DB0" w:rsidP="00FA10F5">
      <w:pPr>
        <w:pStyle w:val="ListParagraph"/>
        <w:numPr>
          <w:ilvl w:val="0"/>
          <w:numId w:val="29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January 2014 - May 2014: </w:t>
      </w:r>
      <w:bookmarkStart w:id="0" w:name="_GoBack"/>
      <w:r w:rsidR="00D65118">
        <w:rPr>
          <w:rFonts w:ascii="Arial" w:hAnsi="Arial" w:cs="Arial"/>
          <w:color w:val="002060"/>
        </w:rPr>
        <w:t>Marketing</w:t>
      </w:r>
      <w:r w:rsidR="00D65118">
        <w:rPr>
          <w:rFonts w:ascii="Arial" w:hAnsi="Arial" w:cs="Arial"/>
          <w:color w:val="002060"/>
        </w:rPr>
        <w:t xml:space="preserve"> &amp; </w:t>
      </w:r>
      <w:r>
        <w:rPr>
          <w:rFonts w:ascii="Arial" w:hAnsi="Arial" w:cs="Arial"/>
          <w:color w:val="002060"/>
        </w:rPr>
        <w:t>Promotions</w:t>
      </w:r>
      <w:r w:rsidR="00D65118">
        <w:rPr>
          <w:rFonts w:ascii="Arial" w:hAnsi="Arial" w:cs="Arial"/>
          <w:color w:val="002060"/>
        </w:rPr>
        <w:t xml:space="preserve"> I</w:t>
      </w:r>
      <w:r>
        <w:rPr>
          <w:rFonts w:ascii="Arial" w:hAnsi="Arial" w:cs="Arial"/>
          <w:color w:val="002060"/>
        </w:rPr>
        <w:t>ntern w/</w:t>
      </w:r>
      <w:r w:rsidR="00FA10F5" w:rsidRPr="00E656D2">
        <w:rPr>
          <w:rFonts w:ascii="Arial" w:hAnsi="Arial" w:cs="Arial"/>
          <w:color w:val="002060"/>
        </w:rPr>
        <w:t xml:space="preserve"> SCSU’s Athletic </w:t>
      </w:r>
      <w:r w:rsidR="00AB3ED5">
        <w:rPr>
          <w:rFonts w:ascii="Arial" w:hAnsi="Arial" w:cs="Arial"/>
          <w:color w:val="002060"/>
        </w:rPr>
        <w:t xml:space="preserve">Communications </w:t>
      </w:r>
      <w:r w:rsidR="00FA10F5" w:rsidRPr="00E656D2">
        <w:rPr>
          <w:rFonts w:ascii="Arial" w:hAnsi="Arial" w:cs="Arial"/>
          <w:color w:val="002060"/>
        </w:rPr>
        <w:t>Department</w:t>
      </w:r>
      <w:bookmarkEnd w:id="0"/>
    </w:p>
    <w:p w:rsidR="00FA10F5" w:rsidRPr="00E656D2" w:rsidRDefault="00FA10F5" w:rsidP="00FA10F5">
      <w:pPr>
        <w:pStyle w:val="ListParagraph"/>
        <w:numPr>
          <w:ilvl w:val="0"/>
          <w:numId w:val="29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 w:rsidRPr="00E656D2">
        <w:rPr>
          <w:rFonts w:ascii="Arial" w:hAnsi="Arial" w:cs="Arial"/>
          <w:color w:val="002060"/>
        </w:rPr>
        <w:t>March 2014 NCAA Division II Men’s Basketball East Regional Event Staff</w:t>
      </w:r>
    </w:p>
    <w:p w:rsidR="00FA10F5" w:rsidRPr="00E656D2" w:rsidRDefault="00B27B42" w:rsidP="00FA10F5">
      <w:pPr>
        <w:pStyle w:val="ListParagraph"/>
        <w:numPr>
          <w:ilvl w:val="0"/>
          <w:numId w:val="29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September-</w:t>
      </w:r>
      <w:r w:rsidR="00FA10F5" w:rsidRPr="00E656D2">
        <w:rPr>
          <w:rFonts w:ascii="Arial" w:hAnsi="Arial" w:cs="Arial"/>
          <w:color w:val="002060"/>
        </w:rPr>
        <w:t>November 2013</w:t>
      </w:r>
      <w:r w:rsidR="00053DB0">
        <w:rPr>
          <w:rFonts w:ascii="Arial" w:hAnsi="Arial" w:cs="Arial"/>
          <w:color w:val="002060"/>
        </w:rPr>
        <w:t>:</w:t>
      </w:r>
      <w:r w:rsidR="00FA10F5" w:rsidRPr="00E656D2">
        <w:rPr>
          <w:rFonts w:ascii="Arial" w:hAnsi="Arial" w:cs="Arial"/>
          <w:color w:val="002060"/>
        </w:rPr>
        <w:t xml:space="preserve"> Event Staff with SCSU Athletic Department</w:t>
      </w:r>
    </w:p>
    <w:p w:rsidR="006735DF" w:rsidRPr="00053DB0" w:rsidRDefault="00053DB0" w:rsidP="00053DB0">
      <w:pPr>
        <w:pStyle w:val="ListParagraph"/>
        <w:numPr>
          <w:ilvl w:val="0"/>
          <w:numId w:val="29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May 2013 - August 2013:</w:t>
      </w:r>
      <w:r w:rsidR="00FA10F5" w:rsidRPr="00E656D2">
        <w:rPr>
          <w:rFonts w:ascii="Arial" w:hAnsi="Arial" w:cs="Arial"/>
          <w:color w:val="002060"/>
        </w:rPr>
        <w:t xml:space="preserve"> Internship with SCSU’s Campus Recreation</w:t>
      </w:r>
    </w:p>
    <w:p w:rsidR="008526EE" w:rsidRDefault="008526EE" w:rsidP="00FA10F5">
      <w:pPr>
        <w:pStyle w:val="ListParagraph"/>
        <w:numPr>
          <w:ilvl w:val="0"/>
          <w:numId w:val="29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2013: Club Promoter for New Haven Nightlife</w:t>
      </w:r>
    </w:p>
    <w:p w:rsidR="00284F1A" w:rsidRPr="00E656D2" w:rsidRDefault="00053DB0" w:rsidP="00FA10F5">
      <w:pPr>
        <w:pStyle w:val="ListParagraph"/>
        <w:numPr>
          <w:ilvl w:val="0"/>
          <w:numId w:val="29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2013: E</w:t>
      </w:r>
      <w:r w:rsidR="00284F1A">
        <w:rPr>
          <w:rFonts w:ascii="Arial" w:hAnsi="Arial" w:cs="Arial"/>
          <w:color w:val="002060"/>
        </w:rPr>
        <w:t xml:space="preserve">vent Coordinator (One event at the </w:t>
      </w:r>
      <w:r>
        <w:rPr>
          <w:rFonts w:ascii="Arial" w:hAnsi="Arial" w:cs="Arial"/>
          <w:color w:val="002060"/>
        </w:rPr>
        <w:t>West Haven Community House for p</w:t>
      </w:r>
      <w:r w:rsidR="00284F1A">
        <w:rPr>
          <w:rFonts w:ascii="Arial" w:hAnsi="Arial" w:cs="Arial"/>
          <w:color w:val="002060"/>
        </w:rPr>
        <w:t>roject)</w:t>
      </w:r>
    </w:p>
    <w:p w:rsidR="00FA10F5" w:rsidRPr="00E656D2" w:rsidRDefault="00B27B42" w:rsidP="00FA10F5">
      <w:pPr>
        <w:pStyle w:val="ListParagraph"/>
        <w:numPr>
          <w:ilvl w:val="0"/>
          <w:numId w:val="29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June -</w:t>
      </w:r>
      <w:r w:rsidR="00053DB0">
        <w:rPr>
          <w:rFonts w:ascii="Arial" w:hAnsi="Arial" w:cs="Arial"/>
          <w:color w:val="002060"/>
        </w:rPr>
        <w:t xml:space="preserve"> August 2012:</w:t>
      </w:r>
      <w:r w:rsidR="00FA10F5" w:rsidRPr="00E656D2">
        <w:rPr>
          <w:rFonts w:ascii="Arial" w:hAnsi="Arial" w:cs="Arial"/>
          <w:color w:val="002060"/>
        </w:rPr>
        <w:t xml:space="preserve"> Treadwell summer camp counselor for Newtown Parks and Recreation</w:t>
      </w:r>
    </w:p>
    <w:p w:rsidR="00FA10F5" w:rsidRDefault="00053DB0" w:rsidP="00FA10F5">
      <w:pPr>
        <w:pStyle w:val="ListParagraph"/>
        <w:numPr>
          <w:ilvl w:val="0"/>
          <w:numId w:val="29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2006-2011:</w:t>
      </w:r>
      <w:r w:rsidR="00FA10F5" w:rsidRPr="00E656D2">
        <w:rPr>
          <w:rFonts w:ascii="Arial" w:hAnsi="Arial" w:cs="Arial"/>
          <w:color w:val="002060"/>
        </w:rPr>
        <w:t xml:space="preserve"> Treadwell Gate Attendant with Newtown Parks and Recreation</w:t>
      </w:r>
    </w:p>
    <w:p w:rsidR="00284F1A" w:rsidRPr="00284F1A" w:rsidRDefault="00053DB0" w:rsidP="00284F1A">
      <w:pPr>
        <w:pStyle w:val="ListParagraph"/>
        <w:numPr>
          <w:ilvl w:val="0"/>
          <w:numId w:val="29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January to May 2011:</w:t>
      </w:r>
      <w:r w:rsidR="00FA10F5" w:rsidRPr="00E656D2">
        <w:rPr>
          <w:rFonts w:ascii="Arial" w:hAnsi="Arial" w:cs="Arial"/>
          <w:color w:val="002060"/>
        </w:rPr>
        <w:t xml:space="preserve"> Computer Lab Assistant at SCSU</w:t>
      </w:r>
    </w:p>
    <w:p w:rsidR="00FA10F5" w:rsidRPr="00E656D2" w:rsidRDefault="00FA10F5" w:rsidP="00FA10F5">
      <w:pPr>
        <w:tabs>
          <w:tab w:val="left" w:pos="1890"/>
        </w:tabs>
        <w:spacing w:line="240" w:lineRule="auto"/>
        <w:rPr>
          <w:rFonts w:ascii="Arial" w:hAnsi="Arial" w:cs="Arial"/>
          <w:b/>
          <w:color w:val="002060"/>
        </w:rPr>
      </w:pPr>
      <w:r w:rsidRPr="00E656D2">
        <w:rPr>
          <w:rFonts w:ascii="Arial" w:hAnsi="Arial" w:cs="Arial"/>
          <w:b/>
          <w:color w:val="002060"/>
        </w:rPr>
        <w:t>Honors and Awards</w:t>
      </w:r>
    </w:p>
    <w:p w:rsidR="00FA10F5" w:rsidRDefault="003A410D" w:rsidP="00D90674">
      <w:pPr>
        <w:pStyle w:val="ListParagraph"/>
        <w:numPr>
          <w:ilvl w:val="0"/>
          <w:numId w:val="30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2010-2015</w:t>
      </w:r>
      <w:r w:rsidR="00D90674">
        <w:rPr>
          <w:rFonts w:ascii="Arial" w:hAnsi="Arial" w:cs="Arial"/>
          <w:color w:val="002060"/>
        </w:rPr>
        <w:t xml:space="preserve"> </w:t>
      </w:r>
      <w:r w:rsidR="00FA10F5" w:rsidRPr="00E656D2">
        <w:rPr>
          <w:rFonts w:ascii="Arial" w:hAnsi="Arial" w:cs="Arial"/>
          <w:color w:val="002060"/>
        </w:rPr>
        <w:t>Susan Fund Scholarship - assists Fairfield County residents who have been diagnosed with cancer to pursue their educational go</w:t>
      </w:r>
      <w:r w:rsidR="00D90674">
        <w:rPr>
          <w:rFonts w:ascii="Arial" w:hAnsi="Arial" w:cs="Arial"/>
          <w:color w:val="002060"/>
        </w:rPr>
        <w:t>als through a scholarship grant</w:t>
      </w:r>
    </w:p>
    <w:p w:rsidR="00D90674" w:rsidRPr="00C22A72" w:rsidRDefault="003A410D" w:rsidP="00D90674">
      <w:pPr>
        <w:pStyle w:val="ListParagraph"/>
        <w:numPr>
          <w:ilvl w:val="0"/>
          <w:numId w:val="30"/>
        </w:num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Spring 2014:</w:t>
      </w:r>
      <w:r w:rsidR="00D90674" w:rsidRPr="00C22A72">
        <w:rPr>
          <w:rFonts w:ascii="Arial" w:hAnsi="Arial" w:cs="Arial"/>
          <w:color w:val="002060"/>
        </w:rPr>
        <w:t xml:space="preserve"> </w:t>
      </w:r>
      <w:r w:rsidR="003243B4" w:rsidRPr="00C22A72">
        <w:rPr>
          <w:rFonts w:ascii="Arial" w:hAnsi="Arial" w:cs="Arial"/>
          <w:color w:val="002060"/>
        </w:rPr>
        <w:t xml:space="preserve">starred in </w:t>
      </w:r>
      <w:r w:rsidR="00D90674" w:rsidRPr="00C22A72">
        <w:rPr>
          <w:rFonts w:ascii="Arial" w:hAnsi="Arial" w:cs="Arial"/>
          <w:color w:val="002060"/>
        </w:rPr>
        <w:t>“</w:t>
      </w:r>
      <w:proofErr w:type="spellStart"/>
      <w:r w:rsidR="00D90674" w:rsidRPr="00C22A72">
        <w:rPr>
          <w:rFonts w:ascii="Arial" w:hAnsi="Arial" w:cs="Arial"/>
          <w:color w:val="002060"/>
        </w:rPr>
        <w:t>Jimbo's</w:t>
      </w:r>
      <w:proofErr w:type="spellEnd"/>
      <w:r w:rsidR="00D90674" w:rsidRPr="00C22A72">
        <w:rPr>
          <w:rFonts w:ascii="Arial" w:hAnsi="Arial" w:cs="Arial"/>
          <w:color w:val="002060"/>
        </w:rPr>
        <w:t xml:space="preserve"> Inspirationa</w:t>
      </w:r>
      <w:r w:rsidR="00C22A72" w:rsidRPr="00C22A72">
        <w:rPr>
          <w:rFonts w:ascii="Arial" w:hAnsi="Arial" w:cs="Arial"/>
          <w:color w:val="002060"/>
        </w:rPr>
        <w:t xml:space="preserve">l Story: </w:t>
      </w:r>
      <w:proofErr w:type="spellStart"/>
      <w:r w:rsidR="00C22A72" w:rsidRPr="00C22A72">
        <w:rPr>
          <w:rFonts w:ascii="Arial" w:hAnsi="Arial" w:cs="Arial"/>
          <w:color w:val="002060"/>
        </w:rPr>
        <w:t>ILiveLife</w:t>
      </w:r>
      <w:proofErr w:type="spellEnd"/>
      <w:r w:rsidR="00C22A72" w:rsidRPr="00C22A72">
        <w:rPr>
          <w:rFonts w:ascii="Arial" w:hAnsi="Arial" w:cs="Arial"/>
          <w:color w:val="002060"/>
        </w:rPr>
        <w:t>” documentary</w:t>
      </w:r>
      <w:r w:rsidR="003243B4" w:rsidRPr="00C22A72">
        <w:rPr>
          <w:rFonts w:ascii="Arial" w:hAnsi="Arial" w:cs="Arial"/>
          <w:color w:val="002060"/>
        </w:rPr>
        <w:t>, a story</w:t>
      </w:r>
      <w:r w:rsidR="00C22A72" w:rsidRPr="00C22A72">
        <w:rPr>
          <w:rFonts w:ascii="Arial" w:hAnsi="Arial" w:cs="Arial"/>
          <w:color w:val="002060"/>
        </w:rPr>
        <w:t xml:space="preserve"> of how I overcame</w:t>
      </w:r>
      <w:r w:rsidR="003243B4" w:rsidRPr="00C22A72">
        <w:rPr>
          <w:rFonts w:ascii="Arial" w:hAnsi="Arial" w:cs="Arial"/>
          <w:color w:val="002060"/>
        </w:rPr>
        <w:t xml:space="preserve"> challenges</w:t>
      </w:r>
    </w:p>
    <w:p w:rsidR="00FA10F5" w:rsidRPr="00E656D2" w:rsidRDefault="00FA10F5" w:rsidP="00FA10F5">
      <w:pPr>
        <w:pStyle w:val="ListParagraph"/>
        <w:numPr>
          <w:ilvl w:val="0"/>
          <w:numId w:val="30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 w:rsidRPr="00E656D2">
        <w:rPr>
          <w:rFonts w:ascii="Arial" w:hAnsi="Arial" w:cs="Arial"/>
          <w:color w:val="002060"/>
        </w:rPr>
        <w:t>2014-2015</w:t>
      </w:r>
      <w:r w:rsidR="003A410D">
        <w:rPr>
          <w:rFonts w:ascii="Arial" w:hAnsi="Arial" w:cs="Arial"/>
          <w:color w:val="002060"/>
        </w:rPr>
        <w:t>:</w:t>
      </w:r>
      <w:r w:rsidRPr="00E656D2">
        <w:rPr>
          <w:rFonts w:ascii="Arial" w:hAnsi="Arial" w:cs="Arial"/>
          <w:color w:val="002060"/>
        </w:rPr>
        <w:t xml:space="preserve"> Graduate Student Affairs Committee</w:t>
      </w:r>
    </w:p>
    <w:p w:rsidR="00FA10F5" w:rsidRPr="00E656D2" w:rsidRDefault="00FA10F5" w:rsidP="00FA10F5">
      <w:pPr>
        <w:pStyle w:val="ListParagraph"/>
        <w:numPr>
          <w:ilvl w:val="0"/>
          <w:numId w:val="30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 w:rsidRPr="00E656D2">
        <w:rPr>
          <w:rFonts w:ascii="Arial" w:hAnsi="Arial" w:cs="Arial"/>
          <w:color w:val="002060"/>
        </w:rPr>
        <w:t>2014-2015</w:t>
      </w:r>
      <w:r w:rsidR="003A410D">
        <w:rPr>
          <w:rFonts w:ascii="Arial" w:hAnsi="Arial" w:cs="Arial"/>
          <w:color w:val="002060"/>
        </w:rPr>
        <w:t>:</w:t>
      </w:r>
      <w:r w:rsidRPr="00E656D2">
        <w:rPr>
          <w:rFonts w:ascii="Arial" w:hAnsi="Arial" w:cs="Arial"/>
          <w:color w:val="002060"/>
        </w:rPr>
        <w:t xml:space="preserve"> Graduate Student Affairs Website Committee </w:t>
      </w:r>
    </w:p>
    <w:p w:rsidR="00FA10F5" w:rsidRPr="00E656D2" w:rsidRDefault="00FA10F5" w:rsidP="00FA10F5">
      <w:pPr>
        <w:pStyle w:val="ListParagraph"/>
        <w:numPr>
          <w:ilvl w:val="0"/>
          <w:numId w:val="30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 w:rsidRPr="00E656D2">
        <w:rPr>
          <w:rFonts w:ascii="Arial" w:hAnsi="Arial" w:cs="Arial"/>
          <w:color w:val="002060"/>
        </w:rPr>
        <w:t>2014-2015</w:t>
      </w:r>
      <w:r w:rsidR="003A410D">
        <w:rPr>
          <w:rFonts w:ascii="Arial" w:hAnsi="Arial" w:cs="Arial"/>
          <w:color w:val="002060"/>
        </w:rPr>
        <w:t>:</w:t>
      </w:r>
      <w:r w:rsidRPr="00E656D2">
        <w:rPr>
          <w:rFonts w:ascii="Arial" w:hAnsi="Arial" w:cs="Arial"/>
          <w:color w:val="002060"/>
        </w:rPr>
        <w:t xml:space="preserve"> Recreation Club Assistant Supervisor</w:t>
      </w:r>
    </w:p>
    <w:p w:rsidR="00FA10F5" w:rsidRDefault="00FA10F5" w:rsidP="00FA10F5">
      <w:pPr>
        <w:pStyle w:val="ListParagraph"/>
        <w:numPr>
          <w:ilvl w:val="0"/>
          <w:numId w:val="30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 w:rsidRPr="00E656D2">
        <w:rPr>
          <w:rFonts w:ascii="Arial" w:hAnsi="Arial" w:cs="Arial"/>
          <w:color w:val="002060"/>
        </w:rPr>
        <w:t>2013-2014</w:t>
      </w:r>
      <w:r w:rsidR="003A410D">
        <w:rPr>
          <w:rFonts w:ascii="Arial" w:hAnsi="Arial" w:cs="Arial"/>
          <w:color w:val="002060"/>
        </w:rPr>
        <w:t>:</w:t>
      </w:r>
      <w:r w:rsidRPr="00E656D2">
        <w:rPr>
          <w:rFonts w:ascii="Arial" w:hAnsi="Arial" w:cs="Arial"/>
          <w:color w:val="002060"/>
        </w:rPr>
        <w:t xml:space="preserve"> President of the SCSU Student Recreation Club</w:t>
      </w:r>
    </w:p>
    <w:p w:rsidR="00FA10F5" w:rsidRPr="00284F1A" w:rsidRDefault="00C22A72" w:rsidP="00284F1A">
      <w:pPr>
        <w:pStyle w:val="ListParagraph"/>
        <w:numPr>
          <w:ilvl w:val="0"/>
          <w:numId w:val="30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 w:rsidRPr="00E656D2">
        <w:rPr>
          <w:rFonts w:ascii="Arial" w:hAnsi="Arial" w:cs="Arial"/>
          <w:color w:val="002060"/>
        </w:rPr>
        <w:lastRenderedPageBreak/>
        <w:t>2013: Damian O’Neil Memorial Scholarship - given to a student who contributes to the university and community with equal importance as his academic career</w:t>
      </w:r>
    </w:p>
    <w:p w:rsidR="00FA10F5" w:rsidRPr="00E656D2" w:rsidRDefault="003A410D" w:rsidP="00FA10F5">
      <w:pPr>
        <w:pStyle w:val="ListParagraph"/>
        <w:numPr>
          <w:ilvl w:val="0"/>
          <w:numId w:val="30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2011 &amp; 2012: </w:t>
      </w:r>
      <w:r w:rsidR="00FA10F5" w:rsidRPr="00E656D2">
        <w:rPr>
          <w:rFonts w:ascii="Arial" w:hAnsi="Arial" w:cs="Arial"/>
          <w:color w:val="002060"/>
        </w:rPr>
        <w:t>Academic Achievement Award - over a 3.0 GPA requirement</w:t>
      </w:r>
    </w:p>
    <w:p w:rsidR="00FA10F5" w:rsidRPr="00E656D2" w:rsidRDefault="003A410D" w:rsidP="00FA10F5">
      <w:pPr>
        <w:pStyle w:val="ListParagraph"/>
        <w:numPr>
          <w:ilvl w:val="0"/>
          <w:numId w:val="30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June 2004 &amp; 2008:</w:t>
      </w:r>
      <w:r w:rsidR="00FA10F5" w:rsidRPr="00E656D2">
        <w:rPr>
          <w:rFonts w:ascii="Arial" w:hAnsi="Arial" w:cs="Arial"/>
          <w:color w:val="002060"/>
        </w:rPr>
        <w:t xml:space="preserve"> Honorary Chair at Newtown Relay for Life</w:t>
      </w:r>
    </w:p>
    <w:p w:rsidR="00C22A72" w:rsidRPr="00C22A72" w:rsidRDefault="00FA10F5" w:rsidP="00C22A72">
      <w:pPr>
        <w:tabs>
          <w:tab w:val="left" w:pos="1890"/>
        </w:tabs>
        <w:spacing w:line="240" w:lineRule="auto"/>
        <w:rPr>
          <w:rFonts w:ascii="Arial" w:hAnsi="Arial" w:cs="Arial"/>
          <w:b/>
          <w:color w:val="002060"/>
        </w:rPr>
      </w:pPr>
      <w:r w:rsidRPr="00E656D2">
        <w:rPr>
          <w:rFonts w:ascii="Arial" w:hAnsi="Arial" w:cs="Arial"/>
          <w:b/>
          <w:color w:val="002060"/>
        </w:rPr>
        <w:t>Certific</w:t>
      </w:r>
      <w:r w:rsidR="00C22A72">
        <w:rPr>
          <w:rFonts w:ascii="Arial" w:hAnsi="Arial" w:cs="Arial"/>
          <w:b/>
          <w:color w:val="002060"/>
        </w:rPr>
        <w:t>ati</w:t>
      </w:r>
      <w:r w:rsidR="00C22A72" w:rsidRPr="00C22A72">
        <w:rPr>
          <w:rFonts w:ascii="Arial" w:hAnsi="Arial" w:cs="Arial"/>
          <w:b/>
          <w:color w:val="002060"/>
        </w:rPr>
        <w:t>ons</w:t>
      </w:r>
    </w:p>
    <w:p w:rsidR="00FA10F5" w:rsidRPr="00C22A72" w:rsidRDefault="003A410D" w:rsidP="00C22A72">
      <w:pPr>
        <w:pStyle w:val="ListParagraph"/>
        <w:numPr>
          <w:ilvl w:val="0"/>
          <w:numId w:val="31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2014: </w:t>
      </w:r>
      <w:r w:rsidR="00C22A72" w:rsidRPr="00C22A72">
        <w:rPr>
          <w:rFonts w:ascii="Arial" w:hAnsi="Arial" w:cs="Arial"/>
          <w:color w:val="002060"/>
        </w:rPr>
        <w:t>Mediation from Southern Connecticut State University</w:t>
      </w:r>
    </w:p>
    <w:p w:rsidR="003A410D" w:rsidRDefault="00FA10F5" w:rsidP="00FA10F5">
      <w:pPr>
        <w:tabs>
          <w:tab w:val="left" w:pos="1890"/>
        </w:tabs>
        <w:spacing w:line="240" w:lineRule="auto"/>
        <w:rPr>
          <w:rFonts w:ascii="Arial" w:hAnsi="Arial" w:cs="Arial"/>
          <w:b/>
          <w:color w:val="002060"/>
        </w:rPr>
      </w:pPr>
      <w:r w:rsidRPr="00E656D2">
        <w:rPr>
          <w:rFonts w:ascii="Arial" w:hAnsi="Arial" w:cs="Arial"/>
          <w:b/>
          <w:color w:val="002060"/>
        </w:rPr>
        <w:t>Volunteer Work</w:t>
      </w:r>
    </w:p>
    <w:p w:rsidR="003A410D" w:rsidRDefault="003A410D" w:rsidP="003A410D">
      <w:pPr>
        <w:pStyle w:val="ListParagraph"/>
        <w:numPr>
          <w:ilvl w:val="0"/>
          <w:numId w:val="30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August 2013-present:</w:t>
      </w:r>
      <w:r w:rsidRPr="00E656D2">
        <w:rPr>
          <w:rFonts w:ascii="Arial" w:hAnsi="Arial" w:cs="Arial"/>
          <w:color w:val="002060"/>
        </w:rPr>
        <w:t xml:space="preserve"> Camp Rising Sun Camp Week Camp Counselor volunteer</w:t>
      </w:r>
    </w:p>
    <w:p w:rsidR="00FA10F5" w:rsidRPr="003A410D" w:rsidRDefault="003A410D" w:rsidP="003A410D">
      <w:pPr>
        <w:pStyle w:val="ListParagraph"/>
        <w:numPr>
          <w:ilvl w:val="0"/>
          <w:numId w:val="30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2015:</w:t>
      </w:r>
      <w:r w:rsidR="00C22A72">
        <w:rPr>
          <w:rFonts w:ascii="Arial" w:hAnsi="Arial" w:cs="Arial"/>
          <w:color w:val="002060"/>
        </w:rPr>
        <w:t xml:space="preserve"> Keynote speaker for New Fairfield Relay For Life</w:t>
      </w:r>
    </w:p>
    <w:p w:rsidR="00FA10F5" w:rsidRPr="00E656D2" w:rsidRDefault="00FA10F5" w:rsidP="00FA10F5">
      <w:pPr>
        <w:pStyle w:val="ListParagraph"/>
        <w:numPr>
          <w:ilvl w:val="0"/>
          <w:numId w:val="31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 w:rsidRPr="00E656D2">
        <w:rPr>
          <w:rFonts w:ascii="Arial" w:hAnsi="Arial" w:cs="Arial"/>
          <w:color w:val="002060"/>
        </w:rPr>
        <w:t>April 2012, ‘13, ’14 - 6th, 7th &amp; 8th Annual Jail N’ Bail philanthropy event staff for Special Olympics CT</w:t>
      </w:r>
    </w:p>
    <w:p w:rsidR="00FA10F5" w:rsidRPr="00E656D2" w:rsidRDefault="00FA10F5" w:rsidP="00FA10F5">
      <w:pPr>
        <w:pStyle w:val="ListParagraph"/>
        <w:numPr>
          <w:ilvl w:val="0"/>
          <w:numId w:val="31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 w:rsidRPr="00E656D2">
        <w:rPr>
          <w:rFonts w:ascii="Arial" w:hAnsi="Arial" w:cs="Arial"/>
          <w:color w:val="002060"/>
        </w:rPr>
        <w:t>April 2014 - Delta Phi Epsilon sorority’s philanthropy event volunteer, all proceeds going to the Cystic Fibrosis Foundation</w:t>
      </w:r>
    </w:p>
    <w:p w:rsidR="00FA10F5" w:rsidRPr="00E656D2" w:rsidRDefault="00FA10F5" w:rsidP="00FA10F5">
      <w:pPr>
        <w:pStyle w:val="ListParagraph"/>
        <w:numPr>
          <w:ilvl w:val="0"/>
          <w:numId w:val="31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 w:rsidRPr="00E656D2">
        <w:rPr>
          <w:rFonts w:ascii="Arial" w:hAnsi="Arial" w:cs="Arial"/>
          <w:color w:val="002060"/>
        </w:rPr>
        <w:t>April 2014 - Alpha Sigma Alpha’s Buzz-A-Thon philanthropy event staff raising money to send children diagnosed with cancer to Camp Rising Sun</w:t>
      </w:r>
    </w:p>
    <w:p w:rsidR="00FA10F5" w:rsidRPr="00E656D2" w:rsidRDefault="00FA10F5" w:rsidP="00FA10F5">
      <w:pPr>
        <w:pStyle w:val="ListParagraph"/>
        <w:numPr>
          <w:ilvl w:val="0"/>
          <w:numId w:val="31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 w:rsidRPr="00E656D2">
        <w:rPr>
          <w:rFonts w:ascii="Arial" w:hAnsi="Arial" w:cs="Arial"/>
          <w:color w:val="002060"/>
        </w:rPr>
        <w:t>March 2014 - Camp Rising Sun Mini-Camp Weekend Camp Counselor volunteer</w:t>
      </w:r>
    </w:p>
    <w:p w:rsidR="00FA10F5" w:rsidRPr="00E656D2" w:rsidRDefault="00FA10F5" w:rsidP="00FA10F5">
      <w:pPr>
        <w:pStyle w:val="ListParagraph"/>
        <w:numPr>
          <w:ilvl w:val="0"/>
          <w:numId w:val="31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 w:rsidRPr="00E656D2">
        <w:rPr>
          <w:rFonts w:ascii="Arial" w:hAnsi="Arial" w:cs="Arial"/>
          <w:color w:val="002060"/>
        </w:rPr>
        <w:t>March 2013 &amp; ’14 - Disability Resource Center’s Stuff a Shuttle donation event volunteer for New Haven’s homeless</w:t>
      </w:r>
    </w:p>
    <w:p w:rsidR="00FA10F5" w:rsidRPr="00E656D2" w:rsidRDefault="00FA10F5" w:rsidP="00FA10F5">
      <w:pPr>
        <w:pStyle w:val="ListParagraph"/>
        <w:numPr>
          <w:ilvl w:val="0"/>
          <w:numId w:val="31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 w:rsidRPr="00E656D2">
        <w:rPr>
          <w:rFonts w:ascii="Arial" w:hAnsi="Arial" w:cs="Arial"/>
          <w:color w:val="002060"/>
        </w:rPr>
        <w:t>November 2013- Connecticut Recreation and Parks Association conference volunteer</w:t>
      </w:r>
    </w:p>
    <w:p w:rsidR="00FA10F5" w:rsidRPr="00E656D2" w:rsidRDefault="00FA10F5" w:rsidP="00FA10F5">
      <w:pPr>
        <w:pStyle w:val="ListParagraph"/>
        <w:numPr>
          <w:ilvl w:val="0"/>
          <w:numId w:val="31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 w:rsidRPr="00E656D2">
        <w:rPr>
          <w:rFonts w:ascii="Arial" w:hAnsi="Arial" w:cs="Arial"/>
          <w:color w:val="002060"/>
        </w:rPr>
        <w:t>November and January 2013- Beta Mu Sigma’s Special Olympics Athlete Formal volunteer</w:t>
      </w:r>
    </w:p>
    <w:p w:rsidR="00FA10F5" w:rsidRPr="00E656D2" w:rsidRDefault="00FA10F5" w:rsidP="00FA10F5">
      <w:pPr>
        <w:pStyle w:val="ListParagraph"/>
        <w:numPr>
          <w:ilvl w:val="0"/>
          <w:numId w:val="31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 w:rsidRPr="00E656D2">
        <w:rPr>
          <w:rFonts w:ascii="Arial" w:hAnsi="Arial" w:cs="Arial"/>
          <w:color w:val="002060"/>
        </w:rPr>
        <w:t>June 2013 - Ben’s Lighthouse for Newtown Children Master of Ceremony</w:t>
      </w:r>
    </w:p>
    <w:p w:rsidR="00FA10F5" w:rsidRDefault="00FA10F5" w:rsidP="00FA10F5">
      <w:pPr>
        <w:pStyle w:val="ListParagraph"/>
        <w:numPr>
          <w:ilvl w:val="0"/>
          <w:numId w:val="31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 w:rsidRPr="00E656D2">
        <w:rPr>
          <w:rFonts w:ascii="Arial" w:hAnsi="Arial" w:cs="Arial"/>
          <w:color w:val="002060"/>
        </w:rPr>
        <w:t>June 2012 &amp; ’13 - Summer Special Olympics Connecticut volunteer</w:t>
      </w:r>
    </w:p>
    <w:p w:rsidR="00DF2891" w:rsidRPr="00DF2891" w:rsidRDefault="00DF2891" w:rsidP="00DF2891">
      <w:pPr>
        <w:pStyle w:val="ListParagraph"/>
        <w:numPr>
          <w:ilvl w:val="0"/>
          <w:numId w:val="31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2010 and 2013 - Keynote speaker at SCSU </w:t>
      </w:r>
      <w:r w:rsidRPr="00E656D2">
        <w:rPr>
          <w:rFonts w:ascii="Arial" w:hAnsi="Arial" w:cs="Arial"/>
          <w:color w:val="002060"/>
        </w:rPr>
        <w:t>Relay for Life</w:t>
      </w:r>
    </w:p>
    <w:p w:rsidR="00FA10F5" w:rsidRPr="00E656D2" w:rsidRDefault="00FA10F5" w:rsidP="00FA10F5">
      <w:pPr>
        <w:pStyle w:val="ListParagraph"/>
        <w:numPr>
          <w:ilvl w:val="0"/>
          <w:numId w:val="31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 w:rsidRPr="00E656D2">
        <w:rPr>
          <w:rFonts w:ascii="Arial" w:hAnsi="Arial" w:cs="Arial"/>
          <w:color w:val="002060"/>
        </w:rPr>
        <w:t>April 2012 &amp; ’13- The Big Event volunteer, cleaning up the streets of New Haven, CT</w:t>
      </w:r>
    </w:p>
    <w:p w:rsidR="00FA10F5" w:rsidRDefault="00FA10F5" w:rsidP="00FA10F5">
      <w:pPr>
        <w:pStyle w:val="ListParagraph"/>
        <w:numPr>
          <w:ilvl w:val="0"/>
          <w:numId w:val="31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 w:rsidRPr="00E656D2">
        <w:rPr>
          <w:rFonts w:ascii="Arial" w:hAnsi="Arial" w:cs="Arial"/>
          <w:color w:val="002060"/>
        </w:rPr>
        <w:t>March 2013 - Beta Mu Sigma’s First Annual Wine tasting event volunteer</w:t>
      </w:r>
    </w:p>
    <w:p w:rsidR="00284F1A" w:rsidRPr="00E656D2" w:rsidRDefault="00284F1A" w:rsidP="00284F1A">
      <w:pPr>
        <w:pStyle w:val="ListParagraph"/>
        <w:numPr>
          <w:ilvl w:val="0"/>
          <w:numId w:val="31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 w:rsidRPr="00E656D2">
        <w:rPr>
          <w:rFonts w:ascii="Arial" w:hAnsi="Arial" w:cs="Arial"/>
          <w:color w:val="002060"/>
        </w:rPr>
        <w:t>2013-2014 Social Media and Website Chair for Beta Mu Sigma Fraternity</w:t>
      </w:r>
    </w:p>
    <w:p w:rsidR="00284F1A" w:rsidRPr="00284F1A" w:rsidRDefault="00284F1A" w:rsidP="00284F1A">
      <w:pPr>
        <w:pStyle w:val="ListParagraph"/>
        <w:numPr>
          <w:ilvl w:val="0"/>
          <w:numId w:val="31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 w:rsidRPr="00E656D2">
        <w:rPr>
          <w:rFonts w:ascii="Arial" w:hAnsi="Arial" w:cs="Arial"/>
          <w:color w:val="002060"/>
        </w:rPr>
        <w:t>2013 SCSU Homecoming Department Judge</w:t>
      </w:r>
    </w:p>
    <w:p w:rsidR="00284F1A" w:rsidRPr="00E656D2" w:rsidRDefault="00284F1A" w:rsidP="00284F1A">
      <w:pPr>
        <w:pStyle w:val="ListParagraph"/>
        <w:numPr>
          <w:ilvl w:val="0"/>
          <w:numId w:val="31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 w:rsidRPr="00E656D2">
        <w:rPr>
          <w:rFonts w:ascii="Arial" w:hAnsi="Arial" w:cs="Arial"/>
          <w:color w:val="002060"/>
        </w:rPr>
        <w:t>2012-2013 Treasurer of the SCSU Recreation Club</w:t>
      </w:r>
    </w:p>
    <w:p w:rsidR="00284F1A" w:rsidRPr="00E656D2" w:rsidRDefault="00284F1A" w:rsidP="00284F1A">
      <w:pPr>
        <w:pStyle w:val="ListParagraph"/>
        <w:numPr>
          <w:ilvl w:val="0"/>
          <w:numId w:val="31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 w:rsidRPr="00E656D2">
        <w:rPr>
          <w:rFonts w:ascii="Arial" w:hAnsi="Arial" w:cs="Arial"/>
          <w:color w:val="002060"/>
        </w:rPr>
        <w:t>2012-2013 Social Chair for Beta Mu Sigma Fraternity</w:t>
      </w:r>
    </w:p>
    <w:p w:rsidR="00284F1A" w:rsidRPr="00E656D2" w:rsidRDefault="00284F1A" w:rsidP="00284F1A">
      <w:pPr>
        <w:pStyle w:val="ListParagraph"/>
        <w:numPr>
          <w:ilvl w:val="0"/>
          <w:numId w:val="31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 w:rsidRPr="00E656D2">
        <w:rPr>
          <w:rFonts w:ascii="Arial" w:hAnsi="Arial" w:cs="Arial"/>
          <w:color w:val="002060"/>
        </w:rPr>
        <w:t>2012-2013 Public Relations Chair Greek Life Council Chair</w:t>
      </w:r>
    </w:p>
    <w:p w:rsidR="00284F1A" w:rsidRPr="00E656D2" w:rsidRDefault="00284F1A" w:rsidP="00284F1A">
      <w:pPr>
        <w:pStyle w:val="ListParagraph"/>
        <w:numPr>
          <w:ilvl w:val="0"/>
          <w:numId w:val="31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 w:rsidRPr="00E656D2">
        <w:rPr>
          <w:rFonts w:ascii="Arial" w:hAnsi="Arial" w:cs="Arial"/>
          <w:color w:val="002060"/>
        </w:rPr>
        <w:t>2011-2012 Greek Life Council Chair for Beta Mu Sigma Fraternity</w:t>
      </w:r>
    </w:p>
    <w:p w:rsidR="00FA10F5" w:rsidRPr="00E656D2" w:rsidRDefault="00FA10F5" w:rsidP="00FA10F5">
      <w:pPr>
        <w:pStyle w:val="ListParagraph"/>
        <w:numPr>
          <w:ilvl w:val="0"/>
          <w:numId w:val="31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 w:rsidRPr="00E656D2">
        <w:rPr>
          <w:rFonts w:ascii="Arial" w:hAnsi="Arial" w:cs="Arial"/>
          <w:color w:val="002060"/>
        </w:rPr>
        <w:t xml:space="preserve">September 2012 - Day Of Service volunteer, a day to give back to the community </w:t>
      </w:r>
    </w:p>
    <w:p w:rsidR="00DB41B7" w:rsidRPr="00E656D2" w:rsidRDefault="00FA10F5" w:rsidP="00FA10F5">
      <w:pPr>
        <w:pStyle w:val="ListParagraph"/>
        <w:numPr>
          <w:ilvl w:val="0"/>
          <w:numId w:val="31"/>
        </w:numPr>
        <w:tabs>
          <w:tab w:val="left" w:pos="1890"/>
        </w:tabs>
        <w:spacing w:after="160" w:line="240" w:lineRule="auto"/>
        <w:rPr>
          <w:rFonts w:ascii="Arial" w:hAnsi="Arial" w:cs="Arial"/>
          <w:color w:val="002060"/>
        </w:rPr>
      </w:pPr>
      <w:r w:rsidRPr="00E656D2">
        <w:rPr>
          <w:rFonts w:ascii="Arial" w:hAnsi="Arial" w:cs="Arial"/>
          <w:color w:val="002060"/>
        </w:rPr>
        <w:t>April 2012 - Special Olympics Connecticut Urban Youth Day volunteer</w:t>
      </w:r>
    </w:p>
    <w:sectPr w:rsidR="00DB41B7" w:rsidRPr="00E656D2" w:rsidSect="00CE6FB1">
      <w:footerReference w:type="default" r:id="rId12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9B5" w:rsidRDefault="00F749B5">
      <w:pPr>
        <w:spacing w:after="0" w:line="240" w:lineRule="auto"/>
      </w:pPr>
      <w:r>
        <w:separator/>
      </w:r>
    </w:p>
  </w:endnote>
  <w:endnote w:type="continuationSeparator" w:id="0">
    <w:p w:rsidR="00F749B5" w:rsidRDefault="00F7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2060"/>
      </w:rPr>
      <w:id w:val="-5397425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206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B41B7" w:rsidRPr="00CE6FB1" w:rsidRDefault="00CE6FB1" w:rsidP="00CE6FB1">
            <w:pPr>
              <w:pStyle w:val="Footer"/>
              <w:jc w:val="right"/>
              <w:rPr>
                <w:rFonts w:ascii="Arial" w:hAnsi="Arial" w:cs="Arial"/>
                <w:color w:val="002060"/>
              </w:rPr>
            </w:pPr>
            <w:r w:rsidRPr="00CE6FB1">
              <w:rPr>
                <w:rFonts w:ascii="Arial" w:hAnsi="Arial" w:cs="Arial"/>
                <w:color w:val="002060"/>
              </w:rPr>
              <w:t xml:space="preserve">Page </w:t>
            </w:r>
            <w:r w:rsidRPr="00CE6FB1">
              <w:rPr>
                <w:rFonts w:ascii="Arial" w:hAnsi="Arial" w:cs="Arial"/>
                <w:bCs/>
                <w:color w:val="002060"/>
                <w:sz w:val="24"/>
                <w:szCs w:val="24"/>
              </w:rPr>
              <w:fldChar w:fldCharType="begin"/>
            </w:r>
            <w:r w:rsidRPr="00CE6FB1">
              <w:rPr>
                <w:rFonts w:ascii="Arial" w:hAnsi="Arial" w:cs="Arial"/>
                <w:bCs/>
                <w:color w:val="002060"/>
              </w:rPr>
              <w:instrText xml:space="preserve"> PAGE </w:instrText>
            </w:r>
            <w:r w:rsidRPr="00CE6FB1">
              <w:rPr>
                <w:rFonts w:ascii="Arial" w:hAnsi="Arial" w:cs="Arial"/>
                <w:bCs/>
                <w:color w:val="002060"/>
                <w:sz w:val="24"/>
                <w:szCs w:val="24"/>
              </w:rPr>
              <w:fldChar w:fldCharType="separate"/>
            </w:r>
            <w:r w:rsidR="00AB3ED5">
              <w:rPr>
                <w:rFonts w:ascii="Arial" w:hAnsi="Arial" w:cs="Arial"/>
                <w:bCs/>
                <w:noProof/>
                <w:color w:val="002060"/>
              </w:rPr>
              <w:t>1</w:t>
            </w:r>
            <w:r w:rsidRPr="00CE6FB1">
              <w:rPr>
                <w:rFonts w:ascii="Arial" w:hAnsi="Arial" w:cs="Arial"/>
                <w:bCs/>
                <w:color w:val="002060"/>
                <w:sz w:val="24"/>
                <w:szCs w:val="24"/>
              </w:rPr>
              <w:fldChar w:fldCharType="end"/>
            </w:r>
            <w:r w:rsidRPr="00CE6FB1">
              <w:rPr>
                <w:rFonts w:ascii="Arial" w:hAnsi="Arial" w:cs="Arial"/>
                <w:color w:val="002060"/>
              </w:rPr>
              <w:t xml:space="preserve"> of </w:t>
            </w:r>
            <w:r w:rsidRPr="00CE6FB1">
              <w:rPr>
                <w:rFonts w:ascii="Arial" w:hAnsi="Arial" w:cs="Arial"/>
                <w:bCs/>
                <w:color w:val="002060"/>
                <w:sz w:val="24"/>
                <w:szCs w:val="24"/>
              </w:rPr>
              <w:fldChar w:fldCharType="begin"/>
            </w:r>
            <w:r w:rsidRPr="00CE6FB1">
              <w:rPr>
                <w:rFonts w:ascii="Arial" w:hAnsi="Arial" w:cs="Arial"/>
                <w:bCs/>
                <w:color w:val="002060"/>
              </w:rPr>
              <w:instrText xml:space="preserve"> NUMPAGES  </w:instrText>
            </w:r>
            <w:r w:rsidRPr="00CE6FB1">
              <w:rPr>
                <w:rFonts w:ascii="Arial" w:hAnsi="Arial" w:cs="Arial"/>
                <w:bCs/>
                <w:color w:val="002060"/>
                <w:sz w:val="24"/>
                <w:szCs w:val="24"/>
              </w:rPr>
              <w:fldChar w:fldCharType="separate"/>
            </w:r>
            <w:r w:rsidR="00AB3ED5">
              <w:rPr>
                <w:rFonts w:ascii="Arial" w:hAnsi="Arial" w:cs="Arial"/>
                <w:bCs/>
                <w:noProof/>
                <w:color w:val="002060"/>
              </w:rPr>
              <w:t>2</w:t>
            </w:r>
            <w:r w:rsidRPr="00CE6FB1">
              <w:rPr>
                <w:rFonts w:ascii="Arial" w:hAnsi="Arial" w:cs="Arial"/>
                <w:bCs/>
                <w:color w:val="00206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9B5" w:rsidRDefault="00F749B5">
      <w:pPr>
        <w:spacing w:after="0" w:line="240" w:lineRule="auto"/>
      </w:pPr>
      <w:r>
        <w:separator/>
      </w:r>
    </w:p>
  </w:footnote>
  <w:footnote w:type="continuationSeparator" w:id="0">
    <w:p w:rsidR="00F749B5" w:rsidRDefault="00F74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F746BB"/>
    <w:multiLevelType w:val="hybridMultilevel"/>
    <w:tmpl w:val="8A76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629DD1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305006"/>
    <w:multiLevelType w:val="hybridMultilevel"/>
    <w:tmpl w:val="6700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4CB57384"/>
    <w:multiLevelType w:val="hybridMultilevel"/>
    <w:tmpl w:val="B366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A6AA9"/>
    <w:multiLevelType w:val="hybridMultilevel"/>
    <w:tmpl w:val="6CF0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 w:numId="20">
    <w:abstractNumId w:val="9"/>
  </w:num>
  <w:num w:numId="21">
    <w:abstractNumId w:val="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6"/>
  </w:num>
  <w:num w:numId="27">
    <w:abstractNumId w:val="9"/>
  </w:num>
  <w:num w:numId="28">
    <w:abstractNumId w:val="11"/>
  </w:num>
  <w:num w:numId="29">
    <w:abstractNumId w:val="5"/>
  </w:num>
  <w:num w:numId="30">
    <w:abstractNumId w:val="1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15"/>
    <w:rsid w:val="00053DB0"/>
    <w:rsid w:val="000A1D57"/>
    <w:rsid w:val="00144515"/>
    <w:rsid w:val="002633EE"/>
    <w:rsid w:val="00284F1A"/>
    <w:rsid w:val="003243B4"/>
    <w:rsid w:val="003435E2"/>
    <w:rsid w:val="003A410D"/>
    <w:rsid w:val="003C2BFF"/>
    <w:rsid w:val="004246C8"/>
    <w:rsid w:val="00477C80"/>
    <w:rsid w:val="0050786D"/>
    <w:rsid w:val="005A47BE"/>
    <w:rsid w:val="00645809"/>
    <w:rsid w:val="006735DF"/>
    <w:rsid w:val="00706638"/>
    <w:rsid w:val="007A5D22"/>
    <w:rsid w:val="007C7E40"/>
    <w:rsid w:val="008526EE"/>
    <w:rsid w:val="008C7654"/>
    <w:rsid w:val="0099023C"/>
    <w:rsid w:val="009A3A62"/>
    <w:rsid w:val="009D006D"/>
    <w:rsid w:val="009D6DB2"/>
    <w:rsid w:val="00AB1533"/>
    <w:rsid w:val="00AB3ED5"/>
    <w:rsid w:val="00AB5CD1"/>
    <w:rsid w:val="00B27B42"/>
    <w:rsid w:val="00B77041"/>
    <w:rsid w:val="00C22A72"/>
    <w:rsid w:val="00CE6FB1"/>
    <w:rsid w:val="00D13774"/>
    <w:rsid w:val="00D63DC9"/>
    <w:rsid w:val="00D65118"/>
    <w:rsid w:val="00D76EC6"/>
    <w:rsid w:val="00D90674"/>
    <w:rsid w:val="00DB41B7"/>
    <w:rsid w:val="00DF2891"/>
    <w:rsid w:val="00E534F8"/>
    <w:rsid w:val="00E656D2"/>
    <w:rsid w:val="00F749B5"/>
    <w:rsid w:val="00F84116"/>
    <w:rsid w:val="00F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242852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4A66AC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242852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629DD1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4A66AC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297FD5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242852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242852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629DD1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4A66AC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90A1CF" w:themeColor="accent1" w:themeTint="99"/>
        <w:bottom w:val="single" w:sz="24" w:space="10" w:color="90A1CF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242852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242852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242852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4A66AC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242852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629DD1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4A66AC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297FD5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9454C3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629DD1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629DD1" w:themeColor="accent2"/>
        <w:left w:val="double" w:sz="12" w:space="10" w:color="629DD1" w:themeColor="accent2"/>
        <w:bottom w:val="double" w:sz="12" w:space="10" w:color="629DD1" w:themeColor="accent2"/>
        <w:right w:val="double" w:sz="12" w:space="10" w:color="629DD1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629DD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629DD1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4A66AC" w:themeColor="accent1"/>
      <w:spacing w:val="10"/>
      <w:w w:val="100"/>
      <w:position w:val="0"/>
      <w:sz w:val="20"/>
      <w:szCs w:val="18"/>
      <w:u w:val="single" w:color="4A66AC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4A66AC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629DD1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242852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629DD1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629DD1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629DD1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242852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242852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242852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242852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4A66AC" w:themeColor="accent1"/>
      </w:pBdr>
    </w:pPr>
    <w:rPr>
      <w:color w:val="242852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4A66AC" w:themeColor="accent1"/>
      </w:pBdr>
      <w:jc w:val="right"/>
    </w:pPr>
    <w:rPr>
      <w:color w:val="242852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4A66AC" w:themeColor="accent1"/>
      </w:pBdr>
    </w:pPr>
    <w:rPr>
      <w:b/>
      <w:color w:val="242852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4A66AC" w:themeColor="accent1"/>
      </w:pBdr>
      <w:jc w:val="right"/>
    </w:pPr>
    <w:rPr>
      <w:b/>
      <w:color w:val="242852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242852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242852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4A66AC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242852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629DD1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4A66AC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297FD5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242852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242852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629DD1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4A66AC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90A1CF" w:themeColor="accent1" w:themeTint="99"/>
        <w:bottom w:val="single" w:sz="24" w:space="10" w:color="90A1CF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242852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242852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242852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4A66AC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242852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629DD1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4A66AC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297FD5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9454C3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629DD1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629DD1" w:themeColor="accent2"/>
        <w:left w:val="double" w:sz="12" w:space="10" w:color="629DD1" w:themeColor="accent2"/>
        <w:bottom w:val="double" w:sz="12" w:space="10" w:color="629DD1" w:themeColor="accent2"/>
        <w:right w:val="double" w:sz="12" w:space="10" w:color="629DD1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629DD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629DD1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4A66AC" w:themeColor="accent1"/>
      <w:spacing w:val="10"/>
      <w:w w:val="100"/>
      <w:position w:val="0"/>
      <w:sz w:val="20"/>
      <w:szCs w:val="18"/>
      <w:u w:val="single" w:color="4A66AC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4A66AC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629DD1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242852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629DD1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629DD1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629DD1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242852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242852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242852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242852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4A66AC" w:themeColor="accent1"/>
      </w:pBdr>
    </w:pPr>
    <w:rPr>
      <w:color w:val="242852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4A66AC" w:themeColor="accent1"/>
      </w:pBdr>
      <w:jc w:val="right"/>
    </w:pPr>
    <w:rPr>
      <w:color w:val="242852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4A66AC" w:themeColor="accent1"/>
      </w:pBdr>
    </w:pPr>
    <w:rPr>
      <w:b/>
      <w:color w:val="242852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4A66AC" w:themeColor="accent1"/>
      </w:pBdr>
      <w:jc w:val="right"/>
    </w:pPr>
    <w:rPr>
      <w:b/>
      <w:color w:val="242852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242852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bo\AppData\Roaming\Microsoft\Templates\Photo%20resume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71E9AB71714CBB93FA47CDDBD47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94D82-CDC8-43B2-951C-C2B518184213}"/>
      </w:docPartPr>
      <w:docPartBody>
        <w:p w:rsidR="0012313B" w:rsidRDefault="00CC28A2">
          <w:pPr>
            <w:pStyle w:val="D471E9AB71714CBB93FA47CDDBD4714D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ACF01776185F4B848C38420DD072A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1E8B-0250-4C42-8B3E-C4370C10683D}"/>
      </w:docPartPr>
      <w:docPartBody>
        <w:p w:rsidR="0012313B" w:rsidRDefault="00CE2454" w:rsidP="00CE2454">
          <w:pPr>
            <w:pStyle w:val="ACF01776185F4B848C38420DD072A826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54"/>
    <w:rsid w:val="0012313B"/>
    <w:rsid w:val="0041079C"/>
    <w:rsid w:val="006555C0"/>
    <w:rsid w:val="00A24174"/>
    <w:rsid w:val="00A77103"/>
    <w:rsid w:val="00CC28A2"/>
    <w:rsid w:val="00C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D471E9AB71714CBB93FA47CDDBD4714D">
    <w:name w:val="D471E9AB71714CBB93FA47CDDBD4714D"/>
  </w:style>
  <w:style w:type="paragraph" w:customStyle="1" w:styleId="D9CEA4BFC2E24EC095A8C03DFFC13126">
    <w:name w:val="D9CEA4BFC2E24EC095A8C03DFFC13126"/>
  </w:style>
  <w:style w:type="paragraph" w:customStyle="1" w:styleId="61F0FF3B1FE94B7EB57E79D1E6D67AF3">
    <w:name w:val="61F0FF3B1FE94B7EB57E79D1E6D67AF3"/>
  </w:style>
  <w:style w:type="paragraph" w:customStyle="1" w:styleId="B1E8AC0C8BA54EC1A7E40906BE1D5843">
    <w:name w:val="B1E8AC0C8BA54EC1A7E40906BE1D5843"/>
  </w:style>
  <w:style w:type="paragraph" w:customStyle="1" w:styleId="47A8D8366F474A71A2AEE72E0C5B2E19">
    <w:name w:val="47A8D8366F474A71A2AEE72E0C5B2E19"/>
  </w:style>
  <w:style w:type="paragraph" w:customStyle="1" w:styleId="0CA8840A5030435EBD7721CF06D81CD9">
    <w:name w:val="0CA8840A5030435EBD7721CF06D81CD9"/>
  </w:style>
  <w:style w:type="paragraph" w:customStyle="1" w:styleId="59EBDBE0C1D84AEE9F2C729CF9C684F1">
    <w:name w:val="59EBDBE0C1D84AEE9F2C729CF9C684F1"/>
  </w:style>
  <w:style w:type="paragraph" w:customStyle="1" w:styleId="936E558752AC40269950576420D3C09A">
    <w:name w:val="936E558752AC40269950576420D3C09A"/>
  </w:style>
  <w:style w:type="paragraph" w:customStyle="1" w:styleId="293E4019F7634D998194990E679D32CF">
    <w:name w:val="293E4019F7634D998194990E679D32CF"/>
  </w:style>
  <w:style w:type="paragraph" w:customStyle="1" w:styleId="5CE93F4EB85C4B6FAA66DFA9209EC09D">
    <w:name w:val="5CE93F4EB85C4B6FAA66DFA9209EC09D"/>
  </w:style>
  <w:style w:type="paragraph" w:customStyle="1" w:styleId="9B8CAAC555CB4E2ABE553D09971974E8">
    <w:name w:val="9B8CAAC555CB4E2ABE553D09971974E8"/>
  </w:style>
  <w:style w:type="paragraph" w:customStyle="1" w:styleId="F943BABB14134EDA877F862DA0884C1C">
    <w:name w:val="F943BABB14134EDA877F862DA0884C1C"/>
  </w:style>
  <w:style w:type="paragraph" w:customStyle="1" w:styleId="38BDE0126FF84060AEF5E1D81A4775D4">
    <w:name w:val="38BDE0126FF84060AEF5E1D81A4775D4"/>
  </w:style>
  <w:style w:type="paragraph" w:customStyle="1" w:styleId="ED651FF9A80441909811FC5553C87D53">
    <w:name w:val="ED651FF9A80441909811FC5553C87D53"/>
  </w:style>
  <w:style w:type="paragraph" w:customStyle="1" w:styleId="B05ABBC9A1D1467F9D3C6FAA3CFEC53D">
    <w:name w:val="B05ABBC9A1D1467F9D3C6FAA3CFEC53D"/>
  </w:style>
  <w:style w:type="paragraph" w:customStyle="1" w:styleId="B123DE204FEE495E82150CFE187F76C1">
    <w:name w:val="B123DE204FEE495E82150CFE187F76C1"/>
  </w:style>
  <w:style w:type="paragraph" w:customStyle="1" w:styleId="06983ACF69774F498B9E44A5A5C2EAD9">
    <w:name w:val="06983ACF69774F498B9E44A5A5C2EAD9"/>
  </w:style>
  <w:style w:type="paragraph" w:customStyle="1" w:styleId="ACF01776185F4B848C38420DD072A826">
    <w:name w:val="ACF01776185F4B848C38420DD072A826"/>
    <w:rsid w:val="00CE24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D471E9AB71714CBB93FA47CDDBD4714D">
    <w:name w:val="D471E9AB71714CBB93FA47CDDBD4714D"/>
  </w:style>
  <w:style w:type="paragraph" w:customStyle="1" w:styleId="D9CEA4BFC2E24EC095A8C03DFFC13126">
    <w:name w:val="D9CEA4BFC2E24EC095A8C03DFFC13126"/>
  </w:style>
  <w:style w:type="paragraph" w:customStyle="1" w:styleId="61F0FF3B1FE94B7EB57E79D1E6D67AF3">
    <w:name w:val="61F0FF3B1FE94B7EB57E79D1E6D67AF3"/>
  </w:style>
  <w:style w:type="paragraph" w:customStyle="1" w:styleId="B1E8AC0C8BA54EC1A7E40906BE1D5843">
    <w:name w:val="B1E8AC0C8BA54EC1A7E40906BE1D5843"/>
  </w:style>
  <w:style w:type="paragraph" w:customStyle="1" w:styleId="47A8D8366F474A71A2AEE72E0C5B2E19">
    <w:name w:val="47A8D8366F474A71A2AEE72E0C5B2E19"/>
  </w:style>
  <w:style w:type="paragraph" w:customStyle="1" w:styleId="0CA8840A5030435EBD7721CF06D81CD9">
    <w:name w:val="0CA8840A5030435EBD7721CF06D81CD9"/>
  </w:style>
  <w:style w:type="paragraph" w:customStyle="1" w:styleId="59EBDBE0C1D84AEE9F2C729CF9C684F1">
    <w:name w:val="59EBDBE0C1D84AEE9F2C729CF9C684F1"/>
  </w:style>
  <w:style w:type="paragraph" w:customStyle="1" w:styleId="936E558752AC40269950576420D3C09A">
    <w:name w:val="936E558752AC40269950576420D3C09A"/>
  </w:style>
  <w:style w:type="paragraph" w:customStyle="1" w:styleId="293E4019F7634D998194990E679D32CF">
    <w:name w:val="293E4019F7634D998194990E679D32CF"/>
  </w:style>
  <w:style w:type="paragraph" w:customStyle="1" w:styleId="5CE93F4EB85C4B6FAA66DFA9209EC09D">
    <w:name w:val="5CE93F4EB85C4B6FAA66DFA9209EC09D"/>
  </w:style>
  <w:style w:type="paragraph" w:customStyle="1" w:styleId="9B8CAAC555CB4E2ABE553D09971974E8">
    <w:name w:val="9B8CAAC555CB4E2ABE553D09971974E8"/>
  </w:style>
  <w:style w:type="paragraph" w:customStyle="1" w:styleId="F943BABB14134EDA877F862DA0884C1C">
    <w:name w:val="F943BABB14134EDA877F862DA0884C1C"/>
  </w:style>
  <w:style w:type="paragraph" w:customStyle="1" w:styleId="38BDE0126FF84060AEF5E1D81A4775D4">
    <w:name w:val="38BDE0126FF84060AEF5E1D81A4775D4"/>
  </w:style>
  <w:style w:type="paragraph" w:customStyle="1" w:styleId="ED651FF9A80441909811FC5553C87D53">
    <w:name w:val="ED651FF9A80441909811FC5553C87D53"/>
  </w:style>
  <w:style w:type="paragraph" w:customStyle="1" w:styleId="B05ABBC9A1D1467F9D3C6FAA3CFEC53D">
    <w:name w:val="B05ABBC9A1D1467F9D3C6FAA3CFEC53D"/>
  </w:style>
  <w:style w:type="paragraph" w:customStyle="1" w:styleId="B123DE204FEE495E82150CFE187F76C1">
    <w:name w:val="B123DE204FEE495E82150CFE187F76C1"/>
  </w:style>
  <w:style w:type="paragraph" w:customStyle="1" w:styleId="06983ACF69774F498B9E44A5A5C2EAD9">
    <w:name w:val="06983ACF69774F498B9E44A5A5C2EAD9"/>
  </w:style>
  <w:style w:type="paragraph" w:customStyle="1" w:styleId="ACF01776185F4B848C38420DD072A826">
    <w:name w:val="ACF01776185F4B848C38420DD072A826"/>
    <w:rsid w:val="00CE2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resume (Median theme)</Template>
  <TotalTime>29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Jimbo’</dc:creator>
  <cp:keywords/>
  <cp:lastModifiedBy>OIT</cp:lastModifiedBy>
  <cp:revision>12</cp:revision>
  <dcterms:created xsi:type="dcterms:W3CDTF">2015-10-19T03:04:00Z</dcterms:created>
  <dcterms:modified xsi:type="dcterms:W3CDTF">2015-10-19T17:17:00Z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